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31" w:rsidRDefault="00B96531" w:rsidP="006B7611">
      <w:pPr>
        <w:ind w:left="567" w:hanging="567"/>
      </w:pPr>
    </w:p>
    <w:p w:rsidR="00B96531" w:rsidRPr="001359E7" w:rsidRDefault="00B96531" w:rsidP="00C71845">
      <w:pPr>
        <w:pStyle w:val="western"/>
        <w:jc w:val="right"/>
      </w:pPr>
      <w:r>
        <w:t>Z</w:t>
      </w:r>
      <w:r w:rsidRPr="001359E7">
        <w:t xml:space="preserve">ałącznik nr </w:t>
      </w:r>
      <w:r>
        <w:t>7</w:t>
      </w:r>
      <w:r w:rsidRPr="001359E7">
        <w:t xml:space="preserve"> do SIWZ</w:t>
      </w:r>
    </w:p>
    <w:p w:rsidR="00B96531" w:rsidRDefault="00B96531" w:rsidP="00C71845"/>
    <w:p w:rsidR="00B96531" w:rsidRDefault="00B96531" w:rsidP="00C71845">
      <w:r>
        <w:t>.................................................................                           ...........................................................</w:t>
      </w:r>
    </w:p>
    <w:p w:rsidR="00B96531" w:rsidRDefault="00B96531" w:rsidP="00C71845">
      <w:pPr>
        <w:jc w:val="right"/>
      </w:pPr>
      <w:r>
        <w:t>(miejscowość i data)</w:t>
      </w:r>
    </w:p>
    <w:p w:rsidR="00B96531" w:rsidRDefault="00B96531" w:rsidP="00C71845">
      <w:r>
        <w:t>....................................................................</w:t>
      </w:r>
    </w:p>
    <w:p w:rsidR="00B96531" w:rsidRDefault="00B96531" w:rsidP="00C71845">
      <w:r>
        <w:t>....................................................................</w:t>
      </w:r>
    </w:p>
    <w:p w:rsidR="00B96531" w:rsidRDefault="00B96531" w:rsidP="00C71845">
      <w:r>
        <w:t>(nazwa i adres Wykonawcy)</w:t>
      </w:r>
    </w:p>
    <w:p w:rsidR="00B96531" w:rsidRDefault="00B96531" w:rsidP="00C71845">
      <w:pPr>
        <w:pStyle w:val="mojenaglowek1"/>
        <w:spacing w:before="0" w:after="0"/>
        <w:ind w:firstLine="6237"/>
        <w:rPr>
          <w:rFonts w:ascii="Times New Roman" w:hAnsi="Times New Roman" w:cs="Times New Roman"/>
          <w:sz w:val="24"/>
          <w:szCs w:val="24"/>
        </w:rPr>
      </w:pPr>
    </w:p>
    <w:p w:rsidR="00B96531" w:rsidRDefault="00B96531" w:rsidP="00C71845">
      <w:pPr>
        <w:pStyle w:val="mojenaglowek1"/>
        <w:spacing w:before="0" w:after="0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Gołcza</w:t>
      </w:r>
    </w:p>
    <w:p w:rsidR="00B96531" w:rsidRDefault="00B96531" w:rsidP="00C71845">
      <w:pPr>
        <w:pStyle w:val="mojenaglowek1"/>
        <w:spacing w:before="0" w:after="0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Gołcza 80</w:t>
      </w:r>
    </w:p>
    <w:p w:rsidR="00B96531" w:rsidRDefault="00B96531" w:rsidP="00C71845">
      <w:pPr>
        <w:pStyle w:val="mojenaglowek1"/>
        <w:spacing w:before="0" w:after="0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32-075 Gołcza</w:t>
      </w:r>
    </w:p>
    <w:p w:rsidR="00B96531" w:rsidRDefault="00B96531" w:rsidP="0094591F"/>
    <w:p w:rsidR="00B96531" w:rsidRDefault="00B96531" w:rsidP="006B7611">
      <w:pPr>
        <w:ind w:left="567" w:hanging="567"/>
      </w:pPr>
    </w:p>
    <w:p w:rsidR="00B96531" w:rsidRDefault="00B96531" w:rsidP="006B7611">
      <w:pPr>
        <w:ind w:left="567" w:hanging="567"/>
      </w:pPr>
    </w:p>
    <w:p w:rsidR="00B96531" w:rsidRDefault="00B96531" w:rsidP="006B7611">
      <w:pPr>
        <w:ind w:left="567" w:hanging="567"/>
      </w:pPr>
    </w:p>
    <w:p w:rsidR="00B96531" w:rsidRDefault="00B96531" w:rsidP="0094591F">
      <w:pPr>
        <w:ind w:left="567" w:hanging="567"/>
        <w:jc w:val="center"/>
        <w:rPr>
          <w:rFonts w:eastAsia="Times New Roman"/>
          <w:lang w:eastAsia="pl-PL"/>
        </w:rPr>
      </w:pPr>
      <w:r w:rsidRPr="0047414C">
        <w:rPr>
          <w:rFonts w:eastAsia="Times New Roman"/>
          <w:lang w:eastAsia="pl-PL"/>
        </w:rPr>
        <w:t xml:space="preserve"> </w:t>
      </w:r>
      <w:r>
        <w:rPr>
          <w:rFonts w:eastAsia="Times New Roman"/>
          <w:b/>
          <w:bCs/>
          <w:lang w:eastAsia="pl-PL"/>
        </w:rPr>
        <w:t>L</w:t>
      </w:r>
      <w:r w:rsidRPr="00E94202">
        <w:rPr>
          <w:rFonts w:eastAsia="Times New Roman"/>
          <w:b/>
          <w:bCs/>
          <w:lang w:eastAsia="pl-PL"/>
        </w:rPr>
        <w:t>i</w:t>
      </w:r>
      <w:r>
        <w:rPr>
          <w:rFonts w:eastAsia="Times New Roman"/>
          <w:b/>
          <w:bCs/>
          <w:lang w:eastAsia="pl-PL"/>
        </w:rPr>
        <w:t xml:space="preserve">stę podmiotów należących do tej </w:t>
      </w:r>
      <w:r w:rsidRPr="00E94202">
        <w:rPr>
          <w:rFonts w:eastAsia="Times New Roman"/>
          <w:b/>
          <w:bCs/>
          <w:lang w:eastAsia="pl-PL"/>
        </w:rPr>
        <w:t>samej grupy kapitałowej</w:t>
      </w:r>
      <w:r w:rsidRPr="0047414C">
        <w:rPr>
          <w:rFonts w:eastAsia="Times New Roman"/>
          <w:lang w:eastAsia="pl-PL"/>
        </w:rPr>
        <w:t xml:space="preserve">, </w:t>
      </w:r>
    </w:p>
    <w:p w:rsidR="00B96531" w:rsidRDefault="00B96531" w:rsidP="0094591F">
      <w:pPr>
        <w:ind w:left="567" w:hanging="567"/>
        <w:jc w:val="center"/>
        <w:rPr>
          <w:rFonts w:eastAsia="Times New Roman"/>
          <w:lang w:eastAsia="pl-PL"/>
        </w:rPr>
      </w:pPr>
      <w:r w:rsidRPr="0047414C">
        <w:rPr>
          <w:rFonts w:eastAsia="Times New Roman"/>
          <w:lang w:eastAsia="pl-PL"/>
        </w:rPr>
        <w:t>o której mowa w art. 24 ust. 2 pkt 5,</w:t>
      </w:r>
    </w:p>
    <w:p w:rsidR="00B96531" w:rsidRDefault="00B96531" w:rsidP="0094591F">
      <w:pPr>
        <w:ind w:left="567" w:hanging="567"/>
        <w:jc w:val="center"/>
        <w:rPr>
          <w:rFonts w:eastAsia="Times New Roman"/>
          <w:lang w:eastAsia="pl-PL"/>
        </w:rPr>
      </w:pPr>
      <w:r w:rsidRPr="0047414C">
        <w:rPr>
          <w:rFonts w:eastAsia="Times New Roman"/>
          <w:lang w:eastAsia="pl-PL"/>
        </w:rPr>
        <w:t xml:space="preserve"> albo informację o tym, że </w:t>
      </w:r>
      <w:r>
        <w:rPr>
          <w:rFonts w:eastAsia="Times New Roman"/>
          <w:lang w:eastAsia="pl-PL"/>
        </w:rPr>
        <w:t xml:space="preserve">Wykonawca </w:t>
      </w:r>
      <w:r w:rsidRPr="0047414C">
        <w:rPr>
          <w:rFonts w:eastAsia="Times New Roman"/>
          <w:lang w:eastAsia="pl-PL"/>
        </w:rPr>
        <w:t>ni</w:t>
      </w:r>
      <w:r>
        <w:rPr>
          <w:rFonts w:eastAsia="Times New Roman"/>
          <w:lang w:eastAsia="pl-PL"/>
        </w:rPr>
        <w:t>e należy do grupy kapitałowej</w:t>
      </w:r>
    </w:p>
    <w:p w:rsidR="00B96531" w:rsidRDefault="00B96531" w:rsidP="0094591F">
      <w:pPr>
        <w:ind w:left="567" w:hanging="567"/>
        <w:jc w:val="center"/>
        <w:rPr>
          <w:rFonts w:eastAsia="Times New Roman"/>
          <w:lang w:eastAsia="pl-PL"/>
        </w:rPr>
      </w:pPr>
    </w:p>
    <w:p w:rsidR="00B96531" w:rsidRPr="00CF70A0" w:rsidRDefault="00B96531" w:rsidP="0094591F">
      <w:pPr>
        <w:ind w:left="567" w:hanging="567"/>
        <w:jc w:val="center"/>
        <w:rPr>
          <w:rFonts w:eastAsia="Times New Roman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253"/>
        <w:gridCol w:w="3651"/>
      </w:tblGrid>
      <w:tr w:rsidR="00B96531" w:rsidRPr="00CF70A0">
        <w:tc>
          <w:tcPr>
            <w:tcW w:w="817" w:type="dxa"/>
          </w:tcPr>
          <w:p w:rsidR="00B96531" w:rsidRPr="00625D16" w:rsidRDefault="00B96531" w:rsidP="00625D16">
            <w:pPr>
              <w:jc w:val="center"/>
              <w:rPr>
                <w:color w:val="000000"/>
              </w:rPr>
            </w:pPr>
            <w:r w:rsidRPr="00625D16">
              <w:rPr>
                <w:color w:val="000000"/>
              </w:rPr>
              <w:t>Lp.</w:t>
            </w:r>
          </w:p>
        </w:tc>
        <w:tc>
          <w:tcPr>
            <w:tcW w:w="4253" w:type="dxa"/>
          </w:tcPr>
          <w:p w:rsidR="00B96531" w:rsidRPr="00625D16" w:rsidRDefault="00B96531" w:rsidP="00625D16">
            <w:pPr>
              <w:jc w:val="center"/>
              <w:rPr>
                <w:color w:val="000000"/>
              </w:rPr>
            </w:pPr>
            <w:r w:rsidRPr="00625D16">
              <w:rPr>
                <w:color w:val="000000"/>
              </w:rPr>
              <w:t>Nazwa podmiotu</w:t>
            </w:r>
          </w:p>
        </w:tc>
        <w:tc>
          <w:tcPr>
            <w:tcW w:w="3651" w:type="dxa"/>
          </w:tcPr>
          <w:p w:rsidR="00B96531" w:rsidRPr="00625D16" w:rsidRDefault="00B96531" w:rsidP="00625D16">
            <w:pPr>
              <w:jc w:val="center"/>
              <w:rPr>
                <w:color w:val="000000"/>
              </w:rPr>
            </w:pPr>
            <w:r w:rsidRPr="00625D16">
              <w:rPr>
                <w:color w:val="000000"/>
              </w:rPr>
              <w:t>Grupa kapitałowa</w:t>
            </w:r>
          </w:p>
        </w:tc>
      </w:tr>
      <w:tr w:rsidR="00B96531">
        <w:tc>
          <w:tcPr>
            <w:tcW w:w="817" w:type="dxa"/>
          </w:tcPr>
          <w:p w:rsidR="00B96531" w:rsidRPr="00625D16" w:rsidRDefault="00B96531" w:rsidP="00625D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</w:tcPr>
          <w:p w:rsidR="00B96531" w:rsidRPr="00625D16" w:rsidRDefault="00B96531" w:rsidP="00625D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</w:tcPr>
          <w:p w:rsidR="00B96531" w:rsidRPr="00625D16" w:rsidRDefault="00B96531" w:rsidP="00625D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96531" w:rsidRPr="00625D16" w:rsidRDefault="00B96531" w:rsidP="00625D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96531" w:rsidRPr="00625D16" w:rsidRDefault="00B96531" w:rsidP="00625D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6531">
        <w:tc>
          <w:tcPr>
            <w:tcW w:w="817" w:type="dxa"/>
          </w:tcPr>
          <w:p w:rsidR="00B96531" w:rsidRPr="00625D16" w:rsidRDefault="00B96531" w:rsidP="00625D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96531" w:rsidRPr="00625D16" w:rsidRDefault="00B96531" w:rsidP="00625D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96531" w:rsidRPr="00625D16" w:rsidRDefault="00B96531" w:rsidP="00625D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</w:tcPr>
          <w:p w:rsidR="00B96531" w:rsidRPr="00625D16" w:rsidRDefault="00B96531" w:rsidP="00625D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</w:tcPr>
          <w:p w:rsidR="00B96531" w:rsidRPr="00625D16" w:rsidRDefault="00B96531" w:rsidP="00625D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6531">
        <w:tc>
          <w:tcPr>
            <w:tcW w:w="817" w:type="dxa"/>
          </w:tcPr>
          <w:p w:rsidR="00B96531" w:rsidRPr="00625D16" w:rsidRDefault="00B96531" w:rsidP="00625D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96531" w:rsidRPr="00625D16" w:rsidRDefault="00B96531" w:rsidP="00625D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96531" w:rsidRPr="00625D16" w:rsidRDefault="00B96531" w:rsidP="00625D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</w:tcPr>
          <w:p w:rsidR="00B96531" w:rsidRPr="00625D16" w:rsidRDefault="00B96531" w:rsidP="00625D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</w:tcPr>
          <w:p w:rsidR="00B96531" w:rsidRPr="00625D16" w:rsidRDefault="00B96531" w:rsidP="00625D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96531" w:rsidRDefault="00B96531" w:rsidP="0094591F">
      <w:pPr>
        <w:ind w:left="567" w:hanging="567"/>
        <w:jc w:val="center"/>
        <w:rPr>
          <w:color w:val="000000"/>
        </w:rPr>
      </w:pPr>
    </w:p>
    <w:p w:rsidR="00B96531" w:rsidRDefault="00B96531" w:rsidP="0094591F">
      <w:pPr>
        <w:ind w:left="567" w:hanging="567"/>
        <w:jc w:val="center"/>
        <w:rPr>
          <w:color w:val="000000"/>
        </w:rPr>
      </w:pPr>
    </w:p>
    <w:p w:rsidR="00B96531" w:rsidRDefault="00B96531" w:rsidP="0094591F">
      <w:pPr>
        <w:ind w:left="567" w:hanging="567"/>
        <w:jc w:val="center"/>
        <w:rPr>
          <w:color w:val="000000"/>
        </w:rPr>
      </w:pPr>
    </w:p>
    <w:p w:rsidR="00B96531" w:rsidRDefault="00B96531" w:rsidP="0094591F">
      <w:pPr>
        <w:ind w:left="567" w:hanging="567"/>
        <w:jc w:val="center"/>
        <w:rPr>
          <w:color w:val="000000"/>
        </w:rPr>
      </w:pPr>
    </w:p>
    <w:p w:rsidR="00B96531" w:rsidRDefault="00B96531" w:rsidP="00E973A4">
      <w:pPr>
        <w:ind w:left="4111"/>
      </w:pPr>
    </w:p>
    <w:p w:rsidR="00B96531" w:rsidRDefault="00B96531" w:rsidP="00E973A4">
      <w:pPr>
        <w:ind w:left="3600"/>
        <w:jc w:val="center"/>
      </w:pPr>
      <w:r>
        <w:t>..........................................................................................</w:t>
      </w:r>
      <w:r>
        <w:br/>
      </w:r>
      <w:r>
        <w:rPr>
          <w:i/>
          <w:iCs/>
        </w:rPr>
        <w:t xml:space="preserve">(podpis osób/y uprawnionej </w:t>
      </w:r>
      <w:r>
        <w:t>do reprezentacji Wykonawcy)</w:t>
      </w:r>
    </w:p>
    <w:p w:rsidR="00B96531" w:rsidRPr="0094591F" w:rsidRDefault="00B96531" w:rsidP="0094591F">
      <w:pPr>
        <w:ind w:left="567" w:hanging="567"/>
        <w:jc w:val="center"/>
        <w:rPr>
          <w:color w:val="000000"/>
        </w:rPr>
      </w:pPr>
    </w:p>
    <w:sectPr w:rsidR="00B96531" w:rsidRPr="0094591F" w:rsidSect="00E4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531" w:rsidRDefault="00B96531" w:rsidP="00CF70A0">
      <w:r>
        <w:separator/>
      </w:r>
    </w:p>
  </w:endnote>
  <w:endnote w:type="continuationSeparator" w:id="0">
    <w:p w:rsidR="00B96531" w:rsidRDefault="00B96531" w:rsidP="00CF7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531" w:rsidRDefault="00B96531" w:rsidP="00CF70A0">
      <w:r>
        <w:separator/>
      </w:r>
    </w:p>
  </w:footnote>
  <w:footnote w:type="continuationSeparator" w:id="0">
    <w:p w:rsidR="00B96531" w:rsidRDefault="00B96531" w:rsidP="00CF70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611"/>
    <w:rsid w:val="001359E7"/>
    <w:rsid w:val="001E542D"/>
    <w:rsid w:val="00464CE4"/>
    <w:rsid w:val="0047414C"/>
    <w:rsid w:val="005E3A7D"/>
    <w:rsid w:val="00625D16"/>
    <w:rsid w:val="006B7611"/>
    <w:rsid w:val="0094591F"/>
    <w:rsid w:val="00B96531"/>
    <w:rsid w:val="00C71845"/>
    <w:rsid w:val="00CF70A0"/>
    <w:rsid w:val="00D257E3"/>
    <w:rsid w:val="00E2792D"/>
    <w:rsid w:val="00E457E2"/>
    <w:rsid w:val="00E94202"/>
    <w:rsid w:val="00E973A4"/>
    <w:rsid w:val="00F3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11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5">
    <w:name w:val="Font Style35"/>
    <w:basedOn w:val="DefaultParagraphFont"/>
    <w:uiPriority w:val="99"/>
    <w:rsid w:val="006B7611"/>
    <w:rPr>
      <w:rFonts w:ascii="Times New Roman" w:hAnsi="Times New Roman" w:cs="Times New Roman"/>
      <w:color w:val="000000"/>
      <w:sz w:val="20"/>
      <w:szCs w:val="20"/>
    </w:rPr>
  </w:style>
  <w:style w:type="paragraph" w:customStyle="1" w:styleId="mojenaglowek1">
    <w:name w:val="moje_naglowek1"/>
    <w:uiPriority w:val="99"/>
    <w:rsid w:val="0094591F"/>
    <w:pPr>
      <w:keepNext/>
      <w:spacing w:before="120" w:after="240"/>
    </w:pPr>
    <w:rPr>
      <w:rFonts w:ascii="Arial" w:hAnsi="Arial" w:cs="Arial"/>
      <w:b/>
      <w:bCs/>
      <w:kern w:val="2"/>
      <w:sz w:val="28"/>
      <w:szCs w:val="28"/>
      <w:lang w:eastAsia="ar-SA"/>
    </w:rPr>
  </w:style>
  <w:style w:type="table" w:styleId="TableGrid">
    <w:name w:val="Table Grid"/>
    <w:basedOn w:val="TableNormal"/>
    <w:uiPriority w:val="99"/>
    <w:rsid w:val="00CF70A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F70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0A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CF70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0A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Normal"/>
    <w:uiPriority w:val="99"/>
    <w:rsid w:val="00C71845"/>
    <w:pPr>
      <w:spacing w:before="100" w:beforeAutospacing="1" w:after="100" w:afterAutospacing="1"/>
      <w:jc w:val="both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2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111</Words>
  <Characters>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Jolanta Gąkowska</dc:creator>
  <cp:keywords/>
  <dc:description/>
  <cp:lastModifiedBy>Wolf</cp:lastModifiedBy>
  <cp:revision>2</cp:revision>
  <cp:lastPrinted>2013-03-13T13:29:00Z</cp:lastPrinted>
  <dcterms:created xsi:type="dcterms:W3CDTF">2013-04-17T16:56:00Z</dcterms:created>
  <dcterms:modified xsi:type="dcterms:W3CDTF">2013-04-17T16:56:00Z</dcterms:modified>
</cp:coreProperties>
</file>